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12" w:rsidRPr="0015239E" w:rsidRDefault="00331212" w:rsidP="0033121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es-PA" w:eastAsia="en-US"/>
        </w:rPr>
      </w:pPr>
      <w:r w:rsidRPr="0015239E">
        <w:rPr>
          <w:rFonts w:ascii="Garamond" w:eastAsia="Times New Roman" w:hAnsi="Garamond" w:cs="Times New Roman"/>
          <w:b/>
          <w:sz w:val="24"/>
          <w:szCs w:val="24"/>
          <w:lang w:val="es-PA" w:eastAsia="en-US"/>
        </w:rPr>
        <w:t>Escala de adaptación de crianza y adaptación familiar (</w:t>
      </w:r>
      <w:r w:rsidRPr="0015239E">
        <w:rPr>
          <w:rFonts w:ascii="Garamond" w:eastAsia="Times New Roman" w:hAnsi="Garamond" w:cs="Times New Roman"/>
          <w:b/>
          <w:i/>
          <w:sz w:val="24"/>
          <w:szCs w:val="24"/>
          <w:lang w:val="es-PA" w:eastAsia="en-US"/>
        </w:rPr>
        <w:t>PAFAS</w:t>
      </w:r>
      <w:r w:rsidRPr="0015239E">
        <w:rPr>
          <w:rFonts w:ascii="Garamond" w:eastAsia="Times New Roman" w:hAnsi="Garamond" w:cs="Times New Roman"/>
          <w:b/>
          <w:sz w:val="24"/>
          <w:szCs w:val="24"/>
          <w:lang w:val="es-PA" w:eastAsia="en-US"/>
        </w:rPr>
        <w:t>, por sus siglas en inglés)</w:t>
      </w:r>
    </w:p>
    <w:p w:rsidR="00331212" w:rsidRPr="0015239E" w:rsidRDefault="00331212" w:rsidP="0033121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es-PA" w:eastAsia="en-US"/>
        </w:rPr>
      </w:pPr>
    </w:p>
    <w:p w:rsidR="00331212" w:rsidRPr="0015239E" w:rsidRDefault="00331212" w:rsidP="00331212">
      <w:pPr>
        <w:tabs>
          <w:tab w:val="left" w:pos="-1440"/>
          <w:tab w:val="left" w:pos="-720"/>
        </w:tabs>
        <w:suppressAutoHyphens/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val="es-PA" w:eastAsia="en-US"/>
        </w:rPr>
      </w:pPr>
      <w:r w:rsidRPr="0015239E">
        <w:rPr>
          <w:rFonts w:ascii="Garamond" w:eastAsia="Times New Roman" w:hAnsi="Garamond" w:cs="Times New Roman"/>
          <w:sz w:val="24"/>
          <w:szCs w:val="24"/>
          <w:lang w:val="es-PA" w:eastAsia="en-US"/>
        </w:rPr>
        <w:t xml:space="preserve">Sírvase leer cada oración y seleccione un número 0, 1, 2 o 3 que indique cuán cierta es la oración durante las pasadas cuatro (4) semanas. </w:t>
      </w:r>
      <w:r w:rsidRPr="0015239E">
        <w:rPr>
          <w:rFonts w:ascii="Garamond" w:eastAsia="Times New Roman" w:hAnsi="Garamond" w:cs="Calibri"/>
          <w:sz w:val="24"/>
          <w:szCs w:val="24"/>
          <w:lang w:val="es-PA" w:eastAsia="en-US"/>
        </w:rPr>
        <w:t>No hay respuestas correctas o incorrectas.  No pierda mucho tiempo en una u otra oración</w:t>
      </w:r>
      <w:r w:rsidRPr="0015239E">
        <w:rPr>
          <w:rFonts w:ascii="Garamond" w:eastAsia="Times New Roman" w:hAnsi="Garamond" w:cs="Times New Roman"/>
          <w:sz w:val="24"/>
          <w:szCs w:val="24"/>
          <w:lang w:val="es-PA" w:eastAsia="en-US"/>
        </w:rPr>
        <w:t>.</w:t>
      </w:r>
    </w:p>
    <w:p w:rsidR="00331212" w:rsidRPr="0015239E" w:rsidRDefault="00331212" w:rsidP="00331212">
      <w:pPr>
        <w:tabs>
          <w:tab w:val="left" w:pos="-1440"/>
          <w:tab w:val="left" w:pos="-720"/>
        </w:tabs>
        <w:suppressAutoHyphens/>
        <w:spacing w:before="60" w:after="60" w:line="240" w:lineRule="auto"/>
        <w:rPr>
          <w:rFonts w:ascii="Garamond" w:eastAsia="Times New Roman" w:hAnsi="Garamond" w:cs="Calibri"/>
          <w:sz w:val="24"/>
          <w:szCs w:val="24"/>
          <w:lang w:val="es-PA" w:eastAsia="en-US"/>
        </w:rPr>
      </w:pPr>
      <w:r w:rsidRPr="0015239E">
        <w:rPr>
          <w:rFonts w:ascii="Garamond" w:eastAsia="Times New Roman" w:hAnsi="Garamond" w:cs="Calibri"/>
          <w:sz w:val="24"/>
          <w:szCs w:val="24"/>
          <w:lang w:val="es-PA" w:eastAsia="en-US"/>
        </w:rPr>
        <w:t>La escala de clasificación es:</w:t>
      </w:r>
    </w:p>
    <w:p w:rsidR="00331212" w:rsidRPr="0015239E" w:rsidRDefault="00331212" w:rsidP="00331212">
      <w:pPr>
        <w:tabs>
          <w:tab w:val="left" w:pos="-1440"/>
          <w:tab w:val="left" w:pos="-720"/>
        </w:tabs>
        <w:suppressAutoHyphens/>
        <w:spacing w:before="60" w:after="60" w:line="240" w:lineRule="auto"/>
        <w:rPr>
          <w:rFonts w:ascii="Garamond" w:eastAsia="Times New Roman" w:hAnsi="Garamond" w:cs="Times New Roman"/>
          <w:sz w:val="24"/>
          <w:szCs w:val="24"/>
          <w:lang w:val="es-PA" w:eastAsia="en-US"/>
        </w:rPr>
      </w:pPr>
      <w:r w:rsidRPr="0015239E">
        <w:rPr>
          <w:rFonts w:ascii="Garamond" w:eastAsia="Times New Roman" w:hAnsi="Garamond" w:cs="Times New Roman"/>
          <w:sz w:val="24"/>
          <w:szCs w:val="24"/>
          <w:lang w:val="es-PA" w:eastAsia="en-US"/>
        </w:rPr>
        <w:tab/>
        <w:t>0.</w:t>
      </w:r>
      <w:r w:rsidRPr="0015239E">
        <w:rPr>
          <w:rFonts w:ascii="Garamond" w:eastAsia="Times New Roman" w:hAnsi="Garamond" w:cs="Times New Roman"/>
          <w:sz w:val="24"/>
          <w:szCs w:val="24"/>
          <w:lang w:val="es-PA" w:eastAsia="en-US"/>
        </w:rPr>
        <w:tab/>
        <w:t>No es cierto en lo absoluto con respecto a mí</w:t>
      </w:r>
    </w:p>
    <w:p w:rsidR="00331212" w:rsidRPr="0015239E" w:rsidRDefault="00331212" w:rsidP="00331212">
      <w:pPr>
        <w:tabs>
          <w:tab w:val="left" w:pos="-1440"/>
          <w:tab w:val="left" w:pos="-720"/>
        </w:tabs>
        <w:suppressAutoHyphens/>
        <w:spacing w:before="60" w:after="60" w:line="240" w:lineRule="auto"/>
        <w:rPr>
          <w:rFonts w:ascii="Garamond" w:eastAsia="Times New Roman" w:hAnsi="Garamond" w:cs="Times New Roman"/>
          <w:sz w:val="24"/>
          <w:szCs w:val="24"/>
          <w:lang w:val="es-PA" w:eastAsia="en-US"/>
        </w:rPr>
      </w:pPr>
      <w:r w:rsidRPr="0015239E">
        <w:rPr>
          <w:rFonts w:ascii="Garamond" w:eastAsia="Times New Roman" w:hAnsi="Garamond" w:cs="Times New Roman"/>
          <w:sz w:val="24"/>
          <w:szCs w:val="24"/>
          <w:lang w:val="es-PA" w:eastAsia="en-US"/>
        </w:rPr>
        <w:tab/>
        <w:t>1.</w:t>
      </w:r>
      <w:r w:rsidRPr="0015239E">
        <w:rPr>
          <w:rFonts w:ascii="Garamond" w:eastAsia="Times New Roman" w:hAnsi="Garamond" w:cs="Times New Roman"/>
          <w:sz w:val="24"/>
          <w:szCs w:val="24"/>
          <w:lang w:val="es-PA" w:eastAsia="en-US"/>
        </w:rPr>
        <w:tab/>
        <w:t>Un poco o algunas veces cierto con respecto a mí</w:t>
      </w:r>
    </w:p>
    <w:p w:rsidR="00331212" w:rsidRPr="0015239E" w:rsidRDefault="00331212" w:rsidP="00331212">
      <w:pPr>
        <w:tabs>
          <w:tab w:val="left" w:pos="-1440"/>
          <w:tab w:val="left" w:pos="-720"/>
        </w:tabs>
        <w:suppressAutoHyphens/>
        <w:spacing w:before="60" w:after="60" w:line="240" w:lineRule="auto"/>
        <w:rPr>
          <w:rFonts w:ascii="Garamond" w:eastAsia="Times New Roman" w:hAnsi="Garamond" w:cs="Times New Roman"/>
          <w:sz w:val="24"/>
          <w:szCs w:val="24"/>
          <w:lang w:val="es-PA" w:eastAsia="en-US"/>
        </w:rPr>
      </w:pPr>
      <w:r w:rsidRPr="0015239E">
        <w:rPr>
          <w:rFonts w:ascii="Garamond" w:eastAsia="Times New Roman" w:hAnsi="Garamond" w:cs="Times New Roman"/>
          <w:sz w:val="24"/>
          <w:szCs w:val="24"/>
          <w:lang w:val="es-PA" w:eastAsia="en-US"/>
        </w:rPr>
        <w:tab/>
        <w:t>2.</w:t>
      </w:r>
      <w:r w:rsidRPr="0015239E">
        <w:rPr>
          <w:rFonts w:ascii="Garamond" w:eastAsia="Times New Roman" w:hAnsi="Garamond" w:cs="Times New Roman"/>
          <w:sz w:val="24"/>
          <w:szCs w:val="24"/>
          <w:lang w:val="es-PA" w:eastAsia="en-US"/>
        </w:rPr>
        <w:tab/>
        <w:t>Es mu</w:t>
      </w:r>
      <w:bookmarkStart w:id="0" w:name="_GoBack"/>
      <w:bookmarkEnd w:id="0"/>
      <w:r w:rsidRPr="0015239E">
        <w:rPr>
          <w:rFonts w:ascii="Garamond" w:eastAsia="Times New Roman" w:hAnsi="Garamond" w:cs="Times New Roman"/>
          <w:sz w:val="24"/>
          <w:szCs w:val="24"/>
          <w:lang w:val="es-PA" w:eastAsia="en-US"/>
        </w:rPr>
        <w:t>y cierto en muchas ocasiones con respecto a mí</w:t>
      </w:r>
    </w:p>
    <w:p w:rsidR="00331212" w:rsidRPr="0015239E" w:rsidRDefault="00331212" w:rsidP="00331212">
      <w:pPr>
        <w:tabs>
          <w:tab w:val="left" w:pos="-1440"/>
          <w:tab w:val="left" w:pos="-720"/>
        </w:tabs>
        <w:suppressAutoHyphens/>
        <w:spacing w:before="60" w:after="60" w:line="240" w:lineRule="auto"/>
        <w:rPr>
          <w:rFonts w:ascii="Garamond" w:eastAsia="Times New Roman" w:hAnsi="Garamond" w:cs="Times New Roman"/>
          <w:sz w:val="24"/>
          <w:szCs w:val="24"/>
          <w:lang w:val="es-PA" w:eastAsia="en-US"/>
        </w:rPr>
      </w:pPr>
      <w:r w:rsidRPr="0015239E">
        <w:rPr>
          <w:rFonts w:ascii="Garamond" w:eastAsia="Times New Roman" w:hAnsi="Garamond" w:cs="Times New Roman"/>
          <w:sz w:val="24"/>
          <w:szCs w:val="24"/>
          <w:lang w:val="es-PA" w:eastAsia="en-US"/>
        </w:rPr>
        <w:tab/>
        <w:t>3.</w:t>
      </w:r>
      <w:r w:rsidRPr="0015239E">
        <w:rPr>
          <w:rFonts w:ascii="Garamond" w:eastAsia="Times New Roman" w:hAnsi="Garamond" w:cs="Times New Roman"/>
          <w:sz w:val="24"/>
          <w:szCs w:val="24"/>
          <w:lang w:val="es-PA" w:eastAsia="en-US"/>
        </w:rPr>
        <w:tab/>
        <w:t>Es muy o en la mayoría de las veces cierto con respecto a mí</w:t>
      </w:r>
    </w:p>
    <w:p w:rsidR="00331212" w:rsidRPr="0015239E" w:rsidRDefault="00331212" w:rsidP="00331212">
      <w:pPr>
        <w:tabs>
          <w:tab w:val="left" w:pos="-1440"/>
          <w:tab w:val="left" w:pos="-720"/>
        </w:tabs>
        <w:suppressAutoHyphens/>
        <w:spacing w:before="60" w:after="60" w:line="240" w:lineRule="auto"/>
        <w:rPr>
          <w:rFonts w:ascii="Garamond" w:eastAsia="Times New Roman" w:hAnsi="Garamond" w:cs="Times New Roman"/>
          <w:sz w:val="24"/>
          <w:szCs w:val="24"/>
          <w:lang w:val="es-PA" w:eastAsia="en-US"/>
        </w:rPr>
      </w:pPr>
    </w:p>
    <w:tbl>
      <w:tblPr>
        <w:tblW w:w="11103" w:type="dxa"/>
        <w:tblInd w:w="-743" w:type="dxa"/>
        <w:tblLook w:val="00A0" w:firstRow="1" w:lastRow="0" w:firstColumn="1" w:lastColumn="0" w:noHBand="0" w:noVBand="0"/>
      </w:tblPr>
      <w:tblGrid>
        <w:gridCol w:w="8648"/>
        <w:gridCol w:w="521"/>
        <w:gridCol w:w="471"/>
        <w:gridCol w:w="521"/>
        <w:gridCol w:w="471"/>
        <w:gridCol w:w="471"/>
      </w:tblGrid>
      <w:tr w:rsidR="00331212" w:rsidRPr="00331212" w:rsidTr="00792450">
        <w:trPr>
          <w:gridAfter w:val="1"/>
          <w:wAfter w:w="471" w:type="dxa"/>
        </w:trPr>
        <w:tc>
          <w:tcPr>
            <w:tcW w:w="8648" w:type="dxa"/>
            <w:tcBorders>
              <w:bottom w:val="single" w:sz="4" w:space="0" w:color="auto"/>
            </w:tcBorders>
          </w:tcPr>
          <w:p w:rsidR="00331212" w:rsidRPr="0015239E" w:rsidRDefault="00331212" w:rsidP="00792450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color w:val="000000"/>
                <w:szCs w:val="24"/>
                <w:lang w:val="es-PA" w:eastAsia="en-US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31212" w:rsidRPr="0015239E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val="es-PA" w:eastAsia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331212" w:rsidRPr="0015239E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val="es-PA" w:eastAsia="en-US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31212" w:rsidRPr="0015239E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val="es-PA" w:eastAsia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331212" w:rsidRPr="0015239E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val="es-PA" w:eastAsia="en-US"/>
              </w:rPr>
            </w:pP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  <w:tcBorders>
              <w:top w:val="single" w:sz="4" w:space="0" w:color="auto"/>
            </w:tcBorders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 w:cs="Times New Roman"/>
                <w:sz w:val="24"/>
                <w:szCs w:val="24"/>
                <w:lang w:val="es-PA" w:eastAsia="en-US"/>
              </w:rPr>
              <w:t>Me rindo y realizo la faena yo mismo/a si mi hijo/a no hace lo que le pido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c>
          <w:tcPr>
            <w:tcW w:w="8648" w:type="dxa"/>
            <w:shd w:val="clear" w:color="auto" w:fill="D9D9D9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  <w:t>Complazco a mi hijo/a con un premio o actividad de diversión por haberse portado bien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  <w:t xml:space="preserve">Yo cumplo con la consecuencia programada (quitarle un juguete a él/ella) cuando mi hijo/a se porta mal 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  <w:shd w:val="clear" w:color="auto" w:fill="D9D9D9"/>
          </w:tcPr>
          <w:p w:rsidR="00331212" w:rsidRPr="0015239E" w:rsidRDefault="00331212" w:rsidP="00331212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  <w:t>Amenazo a mi hijo/a con algo (por ejemplo que apague la TV) por su mal comportamiento,  pero d</w:t>
            </w:r>
            <w:r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  <w:t>espués no cumplo con la amenaza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</w:tcPr>
          <w:p w:rsidR="00331212" w:rsidRPr="0015239E" w:rsidRDefault="00331212" w:rsidP="00331212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  <w:t>Grito o me enojo con mi hij</w:t>
            </w:r>
            <w:r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  <w:t>o/a cuando él/ella se porta mal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  <w:shd w:val="clear" w:color="auto" w:fill="D9D9D9"/>
          </w:tcPr>
          <w:p w:rsidR="00331212" w:rsidRPr="00F87ACD" w:rsidRDefault="00331212" w:rsidP="00792450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val="pl-PL" w:eastAsia="en-US"/>
              </w:rPr>
            </w:pPr>
            <w:r w:rsidRPr="00F87ACD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pl-PL" w:eastAsia="en-US"/>
              </w:rPr>
              <w:t>Alabo a mi hijo/a cuando se porta bien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  <w:t xml:space="preserve">Hago sentir mal o culpable a mi hijo/a </w:t>
            </w:r>
            <w:proofErr w:type="spellStart"/>
            <w:r w:rsidRPr="0015239E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  <w:t>a</w:t>
            </w:r>
            <w:proofErr w:type="spellEnd"/>
            <w:r w:rsidRPr="0015239E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  <w:t xml:space="preserve"> propósito por portarse mal para darle una lección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  <w:shd w:val="clear" w:color="auto" w:fill="D9D9D9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  <w:t>Le doy atención a mi hijo/a con un abrazo, un guiño de ojo, sonrisa o beso cuando él/ella se portan bien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</w:tcPr>
          <w:p w:rsidR="00331212" w:rsidRPr="00F87ACD" w:rsidRDefault="00331212" w:rsidP="00792450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pl-PL" w:eastAsia="en-US"/>
              </w:rPr>
            </w:pPr>
            <w:r w:rsidRPr="00F87ACD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pl-PL" w:eastAsia="en-US"/>
              </w:rPr>
              <w:t>Le doy unas nalgadas a mi hijo/a cuando se porta mal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  <w:shd w:val="clear" w:color="auto" w:fill="D9D9D9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  <w:t>Discuto con mi hijo/a sobre su mal comportamiento o actitud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  <w:t>Soy consistente cuando trato con el mal comportamiento de mi hijo/a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  <w:shd w:val="clear" w:color="auto" w:fill="D9D9D9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  <w:t>Cedo ante las demandas de mi hijo/a cuando él/ella se disgusta o altera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/>
                <w:sz w:val="24"/>
                <w:szCs w:val="24"/>
                <w:lang w:val="es-PA" w:eastAsia="en-US"/>
              </w:rPr>
              <w:t>Me enojo con mi hijo/a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  <w:shd w:val="clear" w:color="auto" w:fill="D9D9D9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/>
                <w:sz w:val="24"/>
                <w:szCs w:val="24"/>
                <w:lang w:val="es-PA" w:eastAsia="en-US"/>
              </w:rPr>
              <w:t>Converso con mi hijo/a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/>
                <w:sz w:val="24"/>
                <w:szCs w:val="24"/>
                <w:lang w:val="es-PA" w:eastAsia="en-US"/>
              </w:rPr>
              <w:t>Disfruto con abrazar, besar y acurrucar a mi hijo/a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  <w:shd w:val="clear" w:color="auto" w:fill="D9D9D9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/>
                <w:sz w:val="24"/>
                <w:szCs w:val="24"/>
                <w:lang w:val="es-PA" w:eastAsia="en-US"/>
              </w:rPr>
              <w:t>Estoy orgulloso/a de mi hijo/a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/>
                <w:sz w:val="24"/>
                <w:szCs w:val="24"/>
                <w:lang w:val="es-PA" w:eastAsia="en-US"/>
              </w:rPr>
              <w:t>Disfruto pasar tiempo con mi hijo/a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  <w:shd w:val="clear" w:color="auto" w:fill="D9D9D9"/>
          </w:tcPr>
          <w:p w:rsidR="00331212" w:rsidRPr="00F87ACD" w:rsidRDefault="00331212" w:rsidP="00792450">
            <w:pPr>
              <w:numPr>
                <w:ilvl w:val="0"/>
                <w:numId w:val="1"/>
              </w:numPr>
              <w:tabs>
                <w:tab w:val="left" w:pos="563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contextualSpacing/>
              <w:rPr>
                <w:rFonts w:ascii="Garamond" w:eastAsia="Calibri" w:hAnsi="Garamond"/>
                <w:sz w:val="24"/>
                <w:szCs w:val="24"/>
                <w:lang w:val="pl-PL" w:eastAsia="en-US"/>
              </w:rPr>
            </w:pPr>
            <w:r w:rsidRPr="00F87ACD">
              <w:rPr>
                <w:rFonts w:ascii="Garamond" w:eastAsia="Calibri" w:hAnsi="Garamond" w:cs="Times New Roman"/>
                <w:sz w:val="24"/>
                <w:szCs w:val="24"/>
                <w:lang w:val="pl-PL" w:eastAsia="en-US"/>
              </w:rPr>
              <w:t>Tengo una buena relación con mi hijo/a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</w:tcPr>
          <w:p w:rsidR="00331212" w:rsidRPr="0015239E" w:rsidRDefault="00331212" w:rsidP="00792450">
            <w:pPr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7938"/>
                <w:tab w:val="left" w:pos="8647"/>
              </w:tabs>
              <w:suppressAutoHyphens/>
              <w:spacing w:before="60" w:after="60" w:line="240" w:lineRule="auto"/>
              <w:contextualSpacing/>
              <w:rPr>
                <w:rFonts w:ascii="Garamond" w:eastAsia="Calibri" w:hAnsi="Garamond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/>
                <w:sz w:val="24"/>
                <w:szCs w:val="24"/>
                <w:lang w:val="es-PA" w:eastAsia="en-US"/>
              </w:rPr>
              <w:t xml:space="preserve">  Me siento estresado/a o preocupado/a 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  <w:shd w:val="clear" w:color="auto" w:fill="D9D9D9"/>
          </w:tcPr>
          <w:p w:rsidR="00331212" w:rsidRPr="004D48B8" w:rsidRDefault="00331212" w:rsidP="00792450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7938"/>
                <w:tab w:val="left" w:pos="8647"/>
              </w:tabs>
              <w:suppressAutoHyphens/>
              <w:spacing w:before="60" w:after="60" w:line="240" w:lineRule="auto"/>
              <w:contextualSpacing/>
              <w:rPr>
                <w:rFonts w:ascii="Garamond" w:eastAsia="Calibri" w:hAnsi="Garamond"/>
                <w:sz w:val="24"/>
                <w:szCs w:val="24"/>
                <w:lang w:val="en-US" w:eastAsia="en-US"/>
              </w:rPr>
            </w:pPr>
            <w:r w:rsidRPr="004D48B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 Me </w:t>
            </w:r>
            <w:proofErr w:type="spellStart"/>
            <w:r w:rsidRPr="004D48B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siento</w:t>
            </w:r>
            <w:proofErr w:type="spellEnd"/>
            <w:r w:rsidRPr="004D48B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48B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feliz</w:t>
            </w:r>
            <w:proofErr w:type="spellEnd"/>
            <w:r w:rsidRPr="004D48B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7938"/>
                <w:tab w:val="left" w:pos="8647"/>
              </w:tabs>
              <w:suppressAutoHyphens/>
              <w:spacing w:before="60" w:after="60" w:line="240" w:lineRule="auto"/>
              <w:contextualSpacing/>
              <w:rPr>
                <w:rFonts w:ascii="Garamond" w:eastAsia="Calibri" w:hAnsi="Garamond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/>
                <w:sz w:val="24"/>
                <w:szCs w:val="24"/>
                <w:lang w:val="es-PA" w:eastAsia="en-US"/>
              </w:rPr>
              <w:t xml:space="preserve">  Me siento triste o deprimido/a 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  <w:shd w:val="clear" w:color="auto" w:fill="D9D9D9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7938"/>
                <w:tab w:val="left" w:pos="8647"/>
              </w:tabs>
              <w:suppressAutoHyphens/>
              <w:spacing w:before="60" w:after="60" w:line="240" w:lineRule="auto"/>
              <w:contextualSpacing/>
              <w:rPr>
                <w:rFonts w:ascii="Garamond" w:eastAsia="Calibri" w:hAnsi="Garamond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/>
                <w:sz w:val="24"/>
                <w:szCs w:val="24"/>
                <w:lang w:val="es-PA" w:eastAsia="en-US"/>
              </w:rPr>
              <w:t xml:space="preserve">  Me siento satisfecho/a con mi vida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7938"/>
                <w:tab w:val="left" w:pos="8647"/>
              </w:tabs>
              <w:suppressAutoHyphens/>
              <w:spacing w:before="60" w:after="60" w:line="240" w:lineRule="auto"/>
              <w:contextualSpacing/>
              <w:rPr>
                <w:rFonts w:ascii="Garamond" w:eastAsia="Calibri" w:hAnsi="Garamond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/>
                <w:sz w:val="24"/>
                <w:szCs w:val="24"/>
                <w:lang w:val="es-PA" w:eastAsia="en-US"/>
              </w:rPr>
              <w:lastRenderedPageBreak/>
              <w:t xml:space="preserve">  Sobrellevo las exigencias emocionales de ser padre/madre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  <w:shd w:val="clear" w:color="auto" w:fill="D9D9D9"/>
          </w:tcPr>
          <w:p w:rsidR="00331212" w:rsidRPr="0015239E" w:rsidRDefault="00331212" w:rsidP="00792450">
            <w:pPr>
              <w:keepNext/>
              <w:keepLines/>
              <w:numPr>
                <w:ilvl w:val="0"/>
                <w:numId w:val="1"/>
              </w:numPr>
              <w:tabs>
                <w:tab w:val="left" w:pos="-709"/>
                <w:tab w:val="left" w:pos="563"/>
                <w:tab w:val="left" w:pos="8647"/>
              </w:tabs>
              <w:suppressAutoHyphens/>
              <w:spacing w:before="60" w:after="60" w:line="240" w:lineRule="auto"/>
              <w:contextualSpacing/>
              <w:rPr>
                <w:rFonts w:ascii="Garamond" w:eastAsia="Calibri" w:hAnsi="Garamond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 w:cs="Times New Roman"/>
                <w:sz w:val="24"/>
                <w:szCs w:val="24"/>
                <w:lang w:val="es-PA" w:eastAsia="en-US"/>
              </w:rPr>
              <w:t>Los miembros de nuestra familia se ayudan y apoyan unos a otros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</w:tcPr>
          <w:p w:rsidR="00331212" w:rsidRPr="0015239E" w:rsidRDefault="00331212" w:rsidP="00792450">
            <w:pPr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7938"/>
                <w:tab w:val="left" w:pos="8647"/>
              </w:tabs>
              <w:suppressAutoHyphens/>
              <w:spacing w:before="60" w:after="60" w:line="240" w:lineRule="auto"/>
              <w:contextualSpacing/>
              <w:rPr>
                <w:rFonts w:ascii="Garamond" w:eastAsia="Calibri" w:hAnsi="Garamond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 w:cs="Times New Roman"/>
                <w:sz w:val="24"/>
                <w:szCs w:val="24"/>
                <w:lang w:val="es-PA" w:eastAsia="en-US"/>
              </w:rPr>
              <w:t xml:space="preserve">  Los miembros de nuestra familia se llevan bien entre sí 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  <w:shd w:val="clear" w:color="auto" w:fill="D9D9D9"/>
          </w:tcPr>
          <w:p w:rsidR="00331212" w:rsidRPr="0015239E" w:rsidRDefault="00331212" w:rsidP="00792450">
            <w:pPr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7938"/>
                <w:tab w:val="left" w:pos="8647"/>
              </w:tabs>
              <w:suppressAutoHyphens/>
              <w:spacing w:before="60" w:after="60" w:line="240" w:lineRule="auto"/>
              <w:contextualSpacing/>
              <w:rPr>
                <w:rFonts w:ascii="Garamond" w:eastAsia="Calibri" w:hAnsi="Garamond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 w:cs="Times New Roman"/>
                <w:sz w:val="24"/>
                <w:szCs w:val="24"/>
                <w:lang w:val="es-PA" w:eastAsia="en-US"/>
              </w:rPr>
              <w:t xml:space="preserve">  Los miembros de nuestra familia pelean o discuten 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7938"/>
                <w:tab w:val="left" w:pos="8647"/>
              </w:tabs>
              <w:suppressAutoHyphens/>
              <w:spacing w:before="60" w:after="60" w:line="240" w:lineRule="auto"/>
              <w:contextualSpacing/>
              <w:rPr>
                <w:rFonts w:ascii="Garamond" w:eastAsia="Calibri" w:hAnsi="Garamond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 w:cs="Times New Roman"/>
                <w:sz w:val="24"/>
                <w:szCs w:val="24"/>
                <w:lang w:val="es-PA" w:eastAsia="en-US"/>
              </w:rPr>
              <w:t xml:space="preserve">  Los miembros de nuestra familia se critican entre sí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</w:tcPr>
          <w:p w:rsidR="00331212" w:rsidRPr="004D48B8" w:rsidRDefault="00331212" w:rsidP="00792450">
            <w:pPr>
              <w:tabs>
                <w:tab w:val="left" w:pos="284"/>
                <w:tab w:val="left" w:pos="426"/>
                <w:tab w:val="left" w:pos="7938"/>
                <w:tab w:val="left" w:pos="8647"/>
              </w:tabs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</w:p>
        </w:tc>
      </w:tr>
      <w:tr w:rsidR="00331212" w:rsidRPr="00331212" w:rsidTr="00792450">
        <w:trPr>
          <w:gridAfter w:val="1"/>
          <w:wAfter w:w="471" w:type="dxa"/>
        </w:trPr>
        <w:tc>
          <w:tcPr>
            <w:tcW w:w="8648" w:type="dxa"/>
            <w:tcBorders>
              <w:bottom w:val="single" w:sz="4" w:space="0" w:color="auto"/>
            </w:tcBorders>
          </w:tcPr>
          <w:p w:rsidR="00331212" w:rsidRPr="0015239E" w:rsidRDefault="00331212" w:rsidP="00792450">
            <w:pPr>
              <w:tabs>
                <w:tab w:val="left" w:pos="284"/>
                <w:tab w:val="left" w:pos="426"/>
                <w:tab w:val="left" w:pos="7938"/>
                <w:tab w:val="left" w:pos="8647"/>
              </w:tabs>
              <w:suppressAutoHyphens/>
              <w:spacing w:before="60" w:after="60" w:line="240" w:lineRule="auto"/>
              <w:ind w:left="142"/>
              <w:rPr>
                <w:rFonts w:ascii="Garamond" w:eastAsia="Times New Roman" w:hAnsi="Garamond"/>
                <w:b/>
                <w:szCs w:val="24"/>
                <w:lang w:val="es-PA" w:eastAsia="en-US"/>
              </w:rPr>
            </w:pPr>
            <w:r w:rsidRPr="0015239E">
              <w:rPr>
                <w:rFonts w:ascii="Garamond" w:eastAsia="Times New Roman" w:hAnsi="Garamond"/>
                <w:szCs w:val="24"/>
                <w:lang w:val="es-PA" w:eastAsia="en-US"/>
              </w:rPr>
              <w:t>Si usted se encuentra en una relación, sírvase contestar las 3 siguientes preguntas: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31212" w:rsidRPr="0015239E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val="es-PA" w:eastAsia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331212" w:rsidRPr="0015239E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val="es-PA" w:eastAsia="en-US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331212" w:rsidRPr="0015239E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val="es-PA" w:eastAsia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331212" w:rsidRPr="0015239E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  <w:lang w:val="es-PA" w:eastAsia="en-US"/>
              </w:rPr>
            </w:pP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  <w:tcBorders>
              <w:top w:val="single" w:sz="4" w:space="0" w:color="auto"/>
            </w:tcBorders>
            <w:shd w:val="clear" w:color="auto" w:fill="D9D9D9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7938"/>
                <w:tab w:val="left" w:pos="8647"/>
              </w:tabs>
              <w:suppressAutoHyphens/>
              <w:spacing w:before="60" w:after="60" w:line="240" w:lineRule="auto"/>
              <w:contextualSpacing/>
              <w:rPr>
                <w:rFonts w:ascii="Garamond" w:eastAsia="Calibri" w:hAnsi="Garamond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/>
                <w:sz w:val="24"/>
                <w:szCs w:val="24"/>
                <w:lang w:val="es-PA" w:eastAsia="en-US"/>
              </w:rPr>
              <w:t xml:space="preserve">  Yo trabajo como un equipo con mi pareja en la crianza 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</w:tcPr>
          <w:p w:rsidR="00331212" w:rsidRPr="0015239E" w:rsidRDefault="00331212" w:rsidP="00792450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7938"/>
                <w:tab w:val="left" w:pos="8647"/>
              </w:tabs>
              <w:suppressAutoHyphens/>
              <w:spacing w:before="60" w:after="60" w:line="240" w:lineRule="auto"/>
              <w:contextualSpacing/>
              <w:rPr>
                <w:rFonts w:ascii="Garamond" w:eastAsia="Calibri" w:hAnsi="Garamond"/>
                <w:sz w:val="24"/>
                <w:szCs w:val="24"/>
                <w:lang w:val="es-PA" w:eastAsia="en-US"/>
              </w:rPr>
            </w:pPr>
            <w:r w:rsidRPr="0015239E">
              <w:rPr>
                <w:rFonts w:ascii="Garamond" w:eastAsia="Calibri" w:hAnsi="Garamond"/>
                <w:sz w:val="24"/>
                <w:szCs w:val="24"/>
                <w:lang w:val="es-PA" w:eastAsia="en-US"/>
              </w:rPr>
              <w:t xml:space="preserve">  Yo estoy en desacuerdo con mi pareja sobre la crianza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  <w:tr w:rsidR="00331212" w:rsidRPr="004D48B8" w:rsidTr="00792450">
        <w:trPr>
          <w:gridAfter w:val="1"/>
          <w:wAfter w:w="471" w:type="dxa"/>
        </w:trPr>
        <w:tc>
          <w:tcPr>
            <w:tcW w:w="8648" w:type="dxa"/>
            <w:shd w:val="clear" w:color="auto" w:fill="D9D9D9"/>
          </w:tcPr>
          <w:p w:rsidR="00331212" w:rsidRPr="00F87ACD" w:rsidRDefault="00331212" w:rsidP="00792450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7938"/>
                <w:tab w:val="left" w:pos="8647"/>
              </w:tabs>
              <w:suppressAutoHyphens/>
              <w:spacing w:before="60" w:after="60" w:line="240" w:lineRule="auto"/>
              <w:contextualSpacing/>
              <w:rPr>
                <w:rFonts w:ascii="Garamond" w:eastAsia="Calibri" w:hAnsi="Garamond"/>
                <w:sz w:val="24"/>
                <w:szCs w:val="24"/>
                <w:lang w:val="pl-PL" w:eastAsia="en-US"/>
              </w:rPr>
            </w:pPr>
            <w:r w:rsidRPr="00F87ACD">
              <w:rPr>
                <w:rFonts w:ascii="Garamond" w:eastAsia="Calibri" w:hAnsi="Garamond"/>
                <w:sz w:val="24"/>
                <w:szCs w:val="24"/>
                <w:lang w:val="pl-PL" w:eastAsia="en-US"/>
              </w:rPr>
              <w:t xml:space="preserve">  Yo tengo una buena relación con mi pareja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52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71" w:type="dxa"/>
            <w:shd w:val="clear" w:color="auto" w:fill="D9D9D9"/>
          </w:tcPr>
          <w:p w:rsidR="00331212" w:rsidRPr="004D48B8" w:rsidRDefault="00331212" w:rsidP="0079245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szCs w:val="24"/>
                <w:lang w:val="en-US" w:eastAsia="en-US"/>
              </w:rPr>
            </w:pPr>
            <w:r w:rsidRPr="004D48B8">
              <w:rPr>
                <w:rFonts w:ascii="Garamond" w:eastAsia="Times New Roman" w:hAnsi="Garamond" w:cs="Times New Roman"/>
                <w:szCs w:val="24"/>
                <w:lang w:val="en-US" w:eastAsia="en-US"/>
              </w:rPr>
              <w:t>3</w:t>
            </w:r>
          </w:p>
        </w:tc>
      </w:tr>
    </w:tbl>
    <w:p w:rsidR="00331212" w:rsidRPr="004D48B8" w:rsidRDefault="00331212" w:rsidP="00331212">
      <w:pPr>
        <w:rPr>
          <w:rFonts w:eastAsia="Calibri" w:cs="Times New Roman"/>
          <w:lang w:val="en-US" w:eastAsia="en-US"/>
        </w:rPr>
      </w:pPr>
    </w:p>
    <w:p w:rsidR="006F1B0C" w:rsidRDefault="006F1B0C"/>
    <w:sectPr w:rsidR="006F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212"/>
    <w:multiLevelType w:val="hybridMultilevel"/>
    <w:tmpl w:val="46C8C31E"/>
    <w:lvl w:ilvl="0" w:tplc="0E9606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12"/>
    <w:rsid w:val="00331212"/>
    <w:rsid w:val="006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E6362-4387-4999-A474-80344544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12"/>
    <w:pPr>
      <w:spacing w:after="200" w:line="276" w:lineRule="auto"/>
    </w:pPr>
    <w:rPr>
      <w:rFonts w:ascii="Calibri" w:eastAsia="SimSun" w:hAnsi="Calibri" w:cs="Arial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meji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Anilena Mejia Lynch</dc:creator>
  <cp:keywords/>
  <dc:description/>
  <cp:lastModifiedBy>Anilena Mejia Lynch</cp:lastModifiedBy>
  <cp:revision>1</cp:revision>
  <dcterms:created xsi:type="dcterms:W3CDTF">2015-07-24T01:07:00Z</dcterms:created>
  <dcterms:modified xsi:type="dcterms:W3CDTF">2015-07-24T01:11:00Z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